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DB62" w14:textId="23B5D88C" w:rsidR="00991B50" w:rsidRDefault="00991B50" w:rsidP="00814B82">
      <w:pPr>
        <w:jc w:val="center"/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</w:pP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Candidates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to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attend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Cairo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University's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“</w:t>
      </w:r>
      <w:r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Q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uality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education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training</w:t>
      </w:r>
      <w:r w:rsidRPr="00991B50">
        <w:rPr>
          <w:rStyle w:val="systranspac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 </w:t>
      </w:r>
      <w:r w:rsidRPr="00991B50"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course</w:t>
      </w:r>
      <w:r>
        <w:rPr>
          <w:rStyle w:val="systrantokenbase"/>
          <w:rFonts w:asciiTheme="minorHAnsi" w:hAnsiTheme="minorHAnsi" w:cstheme="minorHAnsi"/>
          <w:b/>
          <w:bCs/>
          <w:color w:val="444444"/>
          <w:sz w:val="30"/>
          <w:szCs w:val="24"/>
          <w:shd w:val="clear" w:color="auto" w:fill="FFFFFF"/>
          <w:lang w:val="en"/>
        </w:rPr>
        <w:t>s”</w:t>
      </w:r>
    </w:p>
    <w:p w14:paraId="12413B2B" w14:textId="77777777" w:rsidR="00991B50" w:rsidRDefault="00991B50" w:rsidP="00814B82">
      <w:pPr>
        <w:jc w:val="center"/>
        <w:rPr>
          <w:b/>
          <w:bCs/>
        </w:rPr>
      </w:pPr>
    </w:p>
    <w:p w14:paraId="21F79222" w14:textId="2D8262A1" w:rsidR="009615C0" w:rsidRDefault="00991B50" w:rsidP="00991B50">
      <w:pPr>
        <w:jc w:val="center"/>
        <w:rPr>
          <w:b/>
          <w:bCs/>
          <w:rtl/>
        </w:rPr>
      </w:pPr>
      <w:r>
        <w:rPr>
          <w:b/>
          <w:bCs/>
        </w:rPr>
        <w:t>Course Period</w:t>
      </w:r>
      <w:r w:rsidR="009615C0">
        <w:rPr>
          <w:rFonts w:hint="cs"/>
          <w:b/>
          <w:bCs/>
          <w:rtl/>
        </w:rPr>
        <w:t>.....................................</w:t>
      </w:r>
      <w:r>
        <w:rPr>
          <w:b/>
          <w:bCs/>
        </w:rPr>
        <w:t xml:space="preserve">Date  </w:t>
      </w:r>
      <w:r w:rsidR="009615C0">
        <w:rPr>
          <w:rFonts w:hint="cs"/>
          <w:b/>
          <w:bCs/>
          <w:rtl/>
        </w:rPr>
        <w:t xml:space="preserve"> .........</w:t>
      </w:r>
      <w:r>
        <w:rPr>
          <w:rFonts w:hint="cs"/>
          <w:b/>
          <w:bCs/>
          <w:rtl/>
        </w:rPr>
        <w:t>...............................</w:t>
      </w:r>
    </w:p>
    <w:p w14:paraId="79DCC444" w14:textId="2759EFC5" w:rsidR="0032060A" w:rsidRDefault="00991B50" w:rsidP="00E31E18">
      <w:pPr>
        <w:jc w:val="center"/>
        <w:rPr>
          <w:b/>
          <w:bCs/>
          <w:sz w:val="14"/>
          <w:szCs w:val="14"/>
        </w:rPr>
      </w:pPr>
      <w:r>
        <w:rPr>
          <w:b/>
          <w:bCs/>
        </w:rPr>
        <w:t>Faculty/Institute</w:t>
      </w:r>
      <w:r w:rsidR="009615C0">
        <w:rPr>
          <w:rFonts w:hint="cs"/>
          <w:b/>
          <w:bCs/>
          <w:rtl/>
        </w:rPr>
        <w:t>........................................</w:t>
      </w:r>
    </w:p>
    <w:p w14:paraId="4050207F" w14:textId="0DCD0323" w:rsidR="00E31E18" w:rsidRDefault="00E31E18" w:rsidP="00E31E18">
      <w:pPr>
        <w:jc w:val="center"/>
        <w:rPr>
          <w:b/>
          <w:bCs/>
          <w:sz w:val="14"/>
          <w:szCs w:val="14"/>
        </w:rPr>
      </w:pPr>
    </w:p>
    <w:p w14:paraId="7FB8DD7E" w14:textId="721638E9" w:rsidR="00E31E18" w:rsidRPr="00E31E18" w:rsidRDefault="00E31E18" w:rsidP="00E31E18">
      <w:pPr>
        <w:jc w:val="center"/>
        <w:rPr>
          <w:b/>
          <w:bCs/>
          <w:sz w:val="14"/>
          <w:szCs w:val="14"/>
          <w:rtl/>
        </w:rPr>
      </w:pPr>
    </w:p>
    <w:tbl>
      <w:tblPr>
        <w:tblStyle w:val="TableGrid"/>
        <w:bidiVisual/>
        <w:tblW w:w="13952" w:type="dxa"/>
        <w:tblInd w:w="-4" w:type="dxa"/>
        <w:tblLook w:val="04A0" w:firstRow="1" w:lastRow="0" w:firstColumn="1" w:lastColumn="0" w:noHBand="0" w:noVBand="1"/>
      </w:tblPr>
      <w:tblGrid>
        <w:gridCol w:w="4409"/>
        <w:gridCol w:w="3060"/>
        <w:gridCol w:w="2160"/>
        <w:gridCol w:w="3881"/>
        <w:gridCol w:w="442"/>
      </w:tblGrid>
      <w:tr w:rsidR="0032060A" w14:paraId="1FD2AB1C" w14:textId="77777777" w:rsidTr="0032060A">
        <w:tc>
          <w:tcPr>
            <w:tcW w:w="4409" w:type="dxa"/>
          </w:tcPr>
          <w:p w14:paraId="0F23DF54" w14:textId="7ADF25B2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Email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6E3B5947" w14:textId="3D8B9D46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Phone Number</w:t>
            </w:r>
          </w:p>
        </w:tc>
        <w:tc>
          <w:tcPr>
            <w:tcW w:w="2160" w:type="dxa"/>
          </w:tcPr>
          <w:p w14:paraId="75DCE8BC" w14:textId="5270C6FF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Function</w:t>
            </w:r>
          </w:p>
        </w:tc>
        <w:tc>
          <w:tcPr>
            <w:tcW w:w="3881" w:type="dxa"/>
          </w:tcPr>
          <w:p w14:paraId="36D95C86" w14:textId="2AD95103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Name</w:t>
            </w:r>
          </w:p>
        </w:tc>
        <w:tc>
          <w:tcPr>
            <w:tcW w:w="442" w:type="dxa"/>
          </w:tcPr>
          <w:p w14:paraId="0512083C" w14:textId="75E19A2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S</w:t>
            </w:r>
          </w:p>
        </w:tc>
      </w:tr>
      <w:tr w:rsidR="0032060A" w14:paraId="1BB6F538" w14:textId="77777777" w:rsidTr="0032060A">
        <w:tc>
          <w:tcPr>
            <w:tcW w:w="4409" w:type="dxa"/>
          </w:tcPr>
          <w:p w14:paraId="6FFB0552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060" w:type="dxa"/>
          </w:tcPr>
          <w:p w14:paraId="0C0804D1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2160" w:type="dxa"/>
          </w:tcPr>
          <w:p w14:paraId="2AAD7A4D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881" w:type="dxa"/>
          </w:tcPr>
          <w:p w14:paraId="5C39B489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442" w:type="dxa"/>
          </w:tcPr>
          <w:p w14:paraId="3DE1D50C" w14:textId="5DB61FF6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1</w:t>
            </w:r>
          </w:p>
        </w:tc>
      </w:tr>
      <w:tr w:rsidR="0032060A" w14:paraId="010023CA" w14:textId="77777777" w:rsidTr="0032060A">
        <w:tc>
          <w:tcPr>
            <w:tcW w:w="4409" w:type="dxa"/>
          </w:tcPr>
          <w:p w14:paraId="54EA203D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060" w:type="dxa"/>
          </w:tcPr>
          <w:p w14:paraId="34E39529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2160" w:type="dxa"/>
          </w:tcPr>
          <w:p w14:paraId="19DE06EF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881" w:type="dxa"/>
          </w:tcPr>
          <w:p w14:paraId="75BCCBC6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442" w:type="dxa"/>
          </w:tcPr>
          <w:p w14:paraId="1497074F" w14:textId="2EF51BC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2</w:t>
            </w:r>
          </w:p>
        </w:tc>
      </w:tr>
      <w:tr w:rsidR="0032060A" w14:paraId="6AAFF3CC" w14:textId="77777777" w:rsidTr="0032060A">
        <w:tc>
          <w:tcPr>
            <w:tcW w:w="4409" w:type="dxa"/>
          </w:tcPr>
          <w:p w14:paraId="7D69B7CC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060" w:type="dxa"/>
          </w:tcPr>
          <w:p w14:paraId="5BBD0EE3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2160" w:type="dxa"/>
          </w:tcPr>
          <w:p w14:paraId="7EF0F08E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881" w:type="dxa"/>
          </w:tcPr>
          <w:p w14:paraId="7C496C79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442" w:type="dxa"/>
          </w:tcPr>
          <w:p w14:paraId="6F21470F" w14:textId="0C375AFE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3</w:t>
            </w:r>
          </w:p>
        </w:tc>
      </w:tr>
      <w:tr w:rsidR="0032060A" w14:paraId="72787341" w14:textId="77777777" w:rsidTr="0032060A">
        <w:tc>
          <w:tcPr>
            <w:tcW w:w="4409" w:type="dxa"/>
          </w:tcPr>
          <w:p w14:paraId="7B28C1EE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060" w:type="dxa"/>
          </w:tcPr>
          <w:p w14:paraId="65A4CC15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2160" w:type="dxa"/>
          </w:tcPr>
          <w:p w14:paraId="7E362EF2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881" w:type="dxa"/>
          </w:tcPr>
          <w:p w14:paraId="7FB3FAA3" w14:textId="77777777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442" w:type="dxa"/>
          </w:tcPr>
          <w:p w14:paraId="3020B97B" w14:textId="42AA7081" w:rsidR="0032060A" w:rsidRDefault="0032060A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4</w:t>
            </w:r>
          </w:p>
        </w:tc>
      </w:tr>
      <w:tr w:rsidR="00991B50" w14:paraId="75F65A30" w14:textId="77777777" w:rsidTr="0032060A">
        <w:tc>
          <w:tcPr>
            <w:tcW w:w="4409" w:type="dxa"/>
          </w:tcPr>
          <w:p w14:paraId="762D24CC" w14:textId="77777777" w:rsidR="00991B50" w:rsidRDefault="00991B50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060" w:type="dxa"/>
          </w:tcPr>
          <w:p w14:paraId="3CE9A99C" w14:textId="77777777" w:rsidR="00991B50" w:rsidRDefault="00991B50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2160" w:type="dxa"/>
          </w:tcPr>
          <w:p w14:paraId="6B1C971E" w14:textId="77777777" w:rsidR="00991B50" w:rsidRDefault="00991B50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3881" w:type="dxa"/>
          </w:tcPr>
          <w:p w14:paraId="42DE44BF" w14:textId="77777777" w:rsidR="00991B50" w:rsidRDefault="00991B50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442" w:type="dxa"/>
          </w:tcPr>
          <w:p w14:paraId="64002E1F" w14:textId="06EED81B" w:rsidR="00991B50" w:rsidRDefault="00991B50" w:rsidP="004B6C03">
            <w:pPr>
              <w:spacing w:before="240"/>
              <w:jc w:val="center"/>
              <w:outlineLvl w:val="0"/>
              <w:rPr>
                <w:rFonts w:ascii="Simplified Arabic" w:hAnsi="Simplified Arabic" w:cs="PT Bold Heading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PT Bold Heading"/>
                <w:sz w:val="32"/>
                <w:szCs w:val="32"/>
                <w:lang w:bidi="ar-EG"/>
              </w:rPr>
              <w:t>5</w:t>
            </w:r>
          </w:p>
        </w:tc>
      </w:tr>
    </w:tbl>
    <w:p w14:paraId="4414397B" w14:textId="4CEA2200" w:rsidR="001362B3" w:rsidRPr="001362B3" w:rsidRDefault="001362B3" w:rsidP="00E31E18">
      <w:pPr>
        <w:spacing w:before="240"/>
        <w:outlineLvl w:val="0"/>
        <w:rPr>
          <w:rFonts w:ascii="Simplified Arabic" w:hAnsi="Simplified Arabic" w:cs="PT Bold Heading"/>
          <w:sz w:val="32"/>
          <w:szCs w:val="32"/>
          <w:rtl/>
          <w:lang w:bidi="ar-EG"/>
        </w:rPr>
      </w:pPr>
    </w:p>
    <w:sectPr w:rsidR="001362B3" w:rsidRPr="001362B3" w:rsidSect="007D77C5">
      <w:headerReference w:type="default" r:id="rId8"/>
      <w:footerReference w:type="default" r:id="rId9"/>
      <w:pgSz w:w="16834" w:h="11909" w:orient="landscape" w:code="9"/>
      <w:pgMar w:top="1800" w:right="1440" w:bottom="180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8B28" w14:textId="77777777" w:rsidR="00BC75FB" w:rsidRDefault="00BC75FB" w:rsidP="00003980">
      <w:r>
        <w:separator/>
      </w:r>
    </w:p>
  </w:endnote>
  <w:endnote w:type="continuationSeparator" w:id="0">
    <w:p w14:paraId="2C108602" w14:textId="77777777" w:rsidR="00BC75FB" w:rsidRDefault="00BC75FB" w:rsidP="000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88E4" w14:textId="6ECA531B" w:rsidR="00725F3C" w:rsidRDefault="007D77C5" w:rsidP="0036352C">
    <w:pPr>
      <w:pStyle w:val="Footer"/>
      <w:tabs>
        <w:tab w:val="clear" w:pos="4320"/>
        <w:tab w:val="clear" w:pos="8640"/>
        <w:tab w:val="left" w:pos="680"/>
      </w:tabs>
      <w:spacing w:before="1080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4202681" wp14:editId="707217AD">
              <wp:simplePos x="0" y="0"/>
              <wp:positionH relativeFrom="column">
                <wp:posOffset>107950</wp:posOffset>
              </wp:positionH>
              <wp:positionV relativeFrom="paragraph">
                <wp:posOffset>505460</wp:posOffset>
              </wp:positionV>
              <wp:extent cx="3227705" cy="596265"/>
              <wp:effectExtent l="0" t="0" r="0" b="0"/>
              <wp:wrapNone/>
              <wp:docPr id="19" name="مجموعة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7705" cy="596265"/>
                        <a:chOff x="0" y="0"/>
                        <a:chExt cx="3228187" cy="596646"/>
                      </a:xfrm>
                    </wpg:grpSpPr>
                    <pic:pic xmlns:pic="http://schemas.openxmlformats.org/drawingml/2006/picture">
                      <pic:nvPicPr>
                        <pic:cNvPr id="5" name="صورة 2" descr="C:\Users\MHD\Desktop\جواب المركز\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" y="0"/>
                          <a:ext cx="32245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صورة 3" descr="C:\Users\MHD\Desktop\جواب المركز\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9222"/>
                          <a:ext cx="143827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صورة 4" descr="C:\Users\MHD\Desktop\جواب المركز\3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" y="340156"/>
                          <a:ext cx="23260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صورة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" y="493776"/>
                          <a:ext cx="2177415" cy="102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8C2863" id="مجموعة 19" o:spid="_x0000_s1026" style="position:absolute;margin-left:8.5pt;margin-top:39.8pt;width:254.15pt;height:46.95pt;z-index:-251651584" coordsize="32281,5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27" type="#_x0000_t75" style="position:absolute;left:36;width:3224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">
                <v:imagedata r:id="rId5" o:title="1"/>
              </v:shape>
              <v:shape id="صورة 3" o:spid="_x0000_s1028" type="#_x0000_t75" style="position:absolute;top:1792;width:14382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">
                <v:imagedata r:id="rId6" o:title="2"/>
              </v:shape>
              <v:shape id="صورة 4" o:spid="_x0000_s1029" type="#_x0000_t75" style="position:absolute;left:36;top:3401;width:23260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">
                <v:imagedata r:id="rId7" o:title="3"/>
              </v:shape>
              <v:shape id="صورة 15" o:spid="_x0000_s1030" type="#_x0000_t75" style="position:absolute;left:36;top:4937;width:21774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64032881" wp14:editId="6835C2FD">
          <wp:simplePos x="0" y="0"/>
          <wp:positionH relativeFrom="margin">
            <wp:posOffset>-539750</wp:posOffset>
          </wp:positionH>
          <wp:positionV relativeFrom="paragraph">
            <wp:posOffset>514985</wp:posOffset>
          </wp:positionV>
          <wp:extent cx="581660" cy="581660"/>
          <wp:effectExtent l="0" t="0" r="8890" b="8890"/>
          <wp:wrapNone/>
          <wp:docPr id="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8653DA" wp14:editId="494BBA45">
              <wp:simplePos x="0" y="0"/>
              <wp:positionH relativeFrom="column">
                <wp:posOffset>7172325</wp:posOffset>
              </wp:positionH>
              <wp:positionV relativeFrom="paragraph">
                <wp:posOffset>-79375</wp:posOffset>
              </wp:positionV>
              <wp:extent cx="2087880" cy="34734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39030" w14:textId="77777777" w:rsidR="001362B3" w:rsidRPr="006C65C5" w:rsidRDefault="001362B3" w:rsidP="001362B3">
                          <w:pPr>
                            <w:rPr>
                              <w:sz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653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4.75pt;margin-top:-6.25pt;width:164.4pt;height:2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G2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" filled="f" stroked="f">
              <v:textbox>
                <w:txbxContent>
                  <w:p w14:paraId="7B639030" w14:textId="77777777" w:rsidR="001362B3" w:rsidRPr="006C65C5" w:rsidRDefault="001362B3" w:rsidP="001362B3">
                    <w:pPr>
                      <w:rPr>
                        <w:sz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657CA">
      <w:rPr>
        <w:rFonts w:ascii="Simplified Arabic" w:hAnsi="Simplified Arabic" w:cs="PT Bold Heading" w:hint="cs"/>
        <w:noProof/>
        <w:sz w:val="32"/>
        <w:szCs w:val="32"/>
        <w:rtl/>
      </w:rPr>
      <w:drawing>
        <wp:anchor distT="0" distB="0" distL="114300" distR="114300" simplePos="0" relativeHeight="251666944" behindDoc="1" locked="0" layoutInCell="1" allowOverlap="1" wp14:anchorId="7935CE71" wp14:editId="203DBC0A">
          <wp:simplePos x="0" y="0"/>
          <wp:positionH relativeFrom="column">
            <wp:posOffset>6912610</wp:posOffset>
          </wp:positionH>
          <wp:positionV relativeFrom="paragraph">
            <wp:posOffset>438150</wp:posOffset>
          </wp:positionV>
          <wp:extent cx="2418724" cy="734328"/>
          <wp:effectExtent l="0" t="0" r="0" b="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24" cy="73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5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0D5D" w14:textId="77777777" w:rsidR="00BC75FB" w:rsidRDefault="00BC75FB" w:rsidP="00003980">
      <w:r>
        <w:separator/>
      </w:r>
    </w:p>
  </w:footnote>
  <w:footnote w:type="continuationSeparator" w:id="0">
    <w:p w14:paraId="2715843F" w14:textId="77777777" w:rsidR="00BC75FB" w:rsidRDefault="00BC75FB" w:rsidP="0000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F625" w14:textId="258843F4" w:rsidR="00725F3C" w:rsidRDefault="001378CD" w:rsidP="00E65EF5">
    <w:pPr>
      <w:pStyle w:val="Header"/>
      <w:tabs>
        <w:tab w:val="clear" w:pos="4320"/>
        <w:tab w:val="clear" w:pos="8640"/>
        <w:tab w:val="left" w:pos="3732"/>
        <w:tab w:val="center" w:pos="4154"/>
        <w:tab w:val="left" w:pos="9611"/>
        <w:tab w:val="left" w:pos="10823"/>
      </w:tabs>
      <w:spacing w:before="1440"/>
    </w:pPr>
    <w:r>
      <w:rPr>
        <w:noProof/>
      </w:rPr>
      <w:drawing>
        <wp:anchor distT="0" distB="0" distL="114300" distR="114300" simplePos="0" relativeHeight="251653632" behindDoc="0" locked="0" layoutInCell="1" allowOverlap="1" wp14:anchorId="23E6F6E5" wp14:editId="4B13BA35">
          <wp:simplePos x="0" y="0"/>
          <wp:positionH relativeFrom="column">
            <wp:posOffset>91168</wp:posOffset>
          </wp:positionH>
          <wp:positionV relativeFrom="paragraph">
            <wp:posOffset>-120015</wp:posOffset>
          </wp:positionV>
          <wp:extent cx="361950" cy="793750"/>
          <wp:effectExtent l="0" t="0" r="0" b="635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CBD1426" wp14:editId="13725722">
          <wp:simplePos x="0" y="0"/>
          <wp:positionH relativeFrom="column">
            <wp:posOffset>386987</wp:posOffset>
          </wp:positionH>
          <wp:positionV relativeFrom="paragraph">
            <wp:posOffset>436245</wp:posOffset>
          </wp:positionV>
          <wp:extent cx="3899535" cy="173355"/>
          <wp:effectExtent l="0" t="0" r="5715" b="0"/>
          <wp:wrapNone/>
          <wp:docPr id="1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09E1D4F" wp14:editId="29A2D759">
              <wp:simplePos x="0" y="0"/>
              <wp:positionH relativeFrom="column">
                <wp:posOffset>301353</wp:posOffset>
              </wp:positionH>
              <wp:positionV relativeFrom="paragraph">
                <wp:posOffset>120015</wp:posOffset>
              </wp:positionV>
              <wp:extent cx="2416175" cy="27114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271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8FA77" w14:textId="338FC3DD" w:rsidR="00E65EF5" w:rsidRPr="00E65EF5" w:rsidRDefault="00E65EF5" w:rsidP="00E65EF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proofErr w:type="spellStart"/>
                          <w:r w:rsidRPr="00E65EF5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Iso</w:t>
                          </w:r>
                          <w:proofErr w:type="spellEnd"/>
                          <w:r w:rsidRPr="00E65EF5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 xml:space="preserve"> Certified 9001:2015 N</w:t>
                          </w:r>
                          <w:r w:rsidRPr="00E65EF5">
                            <w:rPr>
                              <w:rFonts w:asciiTheme="minorHAnsi" w:hAnsiTheme="minorHAnsi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º</w:t>
                          </w:r>
                          <w:r w:rsidRPr="00E65EF5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 xml:space="preserve"> 336.026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E1D4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3.75pt;margin-top:9.45pt;width:190.25pt;height:2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" filled="f" stroked="f" strokeweight=".5pt">
              <v:textbox>
                <w:txbxContent>
                  <w:p w14:paraId="25C8FA77" w14:textId="338FC3DD" w:rsidR="00E65EF5" w:rsidRPr="00E65EF5" w:rsidRDefault="00E65EF5" w:rsidP="00E65EF5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proofErr w:type="spellStart"/>
                    <w:r w:rsidRPr="00E65EF5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  <w:lang w:bidi="ar-EG"/>
                      </w:rPr>
                      <w:t>Iso</w:t>
                    </w:r>
                    <w:proofErr w:type="spellEnd"/>
                    <w:r w:rsidRPr="00E65EF5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  <w:lang w:bidi="ar-EG"/>
                      </w:rPr>
                      <w:t xml:space="preserve"> Certified 9001:2015 N</w:t>
                    </w:r>
                    <w:r w:rsidRPr="00E65EF5">
                      <w:rPr>
                        <w:rFonts w:asciiTheme="minorHAnsi" w:hAnsiTheme="minorHAnsi" w:cs="Times New Roman"/>
                        <w:b/>
                        <w:bCs/>
                        <w:sz w:val="24"/>
                        <w:szCs w:val="24"/>
                        <w:lang w:bidi="ar-EG"/>
                      </w:rPr>
                      <w:t>º</w:t>
                    </w:r>
                    <w:r w:rsidRPr="00E65EF5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  <w:lang w:bidi="ar-EG"/>
                      </w:rPr>
                      <w:t xml:space="preserve"> 336.026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069454EB" wp14:editId="77A3A2AE">
          <wp:simplePos x="0" y="0"/>
          <wp:positionH relativeFrom="column">
            <wp:posOffset>275862</wp:posOffset>
          </wp:positionH>
          <wp:positionV relativeFrom="paragraph">
            <wp:posOffset>-97790</wp:posOffset>
          </wp:positionV>
          <wp:extent cx="3093085" cy="232410"/>
          <wp:effectExtent l="0" t="0" r="0" b="0"/>
          <wp:wrapNone/>
          <wp:docPr id="4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" b="53166"/>
                  <a:stretch/>
                </pic:blipFill>
                <pic:spPr bwMode="auto">
                  <a:xfrm>
                    <a:off x="0" y="0"/>
                    <a:ext cx="309308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F5">
      <w:rPr>
        <w:noProof/>
      </w:rPr>
      <w:drawing>
        <wp:anchor distT="0" distB="0" distL="114300" distR="114300" simplePos="0" relativeHeight="251670016" behindDoc="0" locked="0" layoutInCell="1" allowOverlap="1" wp14:anchorId="61BB534C" wp14:editId="7A8E22CD">
          <wp:simplePos x="0" y="0"/>
          <wp:positionH relativeFrom="margin">
            <wp:posOffset>-523512</wp:posOffset>
          </wp:positionH>
          <wp:positionV relativeFrom="paragraph">
            <wp:posOffset>-108585</wp:posOffset>
          </wp:positionV>
          <wp:extent cx="730250" cy="798195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d5ec17049e59869bff29ba3a60b7d9f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F5">
      <w:rPr>
        <w:noProof/>
      </w:rPr>
      <w:drawing>
        <wp:anchor distT="0" distB="0" distL="114300" distR="114300" simplePos="0" relativeHeight="251655680" behindDoc="1" locked="0" layoutInCell="1" allowOverlap="1" wp14:anchorId="31299050" wp14:editId="6F7F6FD1">
          <wp:simplePos x="0" y="0"/>
          <wp:positionH relativeFrom="column">
            <wp:posOffset>7434308</wp:posOffset>
          </wp:positionH>
          <wp:positionV relativeFrom="paragraph">
            <wp:posOffset>-438785</wp:posOffset>
          </wp:positionV>
          <wp:extent cx="2080895" cy="1387475"/>
          <wp:effectExtent l="0" t="0" r="0" b="0"/>
          <wp:wrapNone/>
          <wp:docPr id="8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7C5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DEDE7F6" wp14:editId="0C1396FF">
              <wp:simplePos x="0" y="0"/>
              <wp:positionH relativeFrom="column">
                <wp:posOffset>-533400</wp:posOffset>
              </wp:positionH>
              <wp:positionV relativeFrom="paragraph">
                <wp:posOffset>800100</wp:posOffset>
              </wp:positionV>
              <wp:extent cx="9823450" cy="5372100"/>
              <wp:effectExtent l="0" t="76200" r="10160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0" cy="5372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A30F3" id="Rectangle 3" o:spid="_x0000_s1026" style="position:absolute;margin-left:-42pt;margin-top:63pt;width:773.5pt;height:42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" filled="f">
              <v:shadow on="t" opacity=".5" offset="6pt,-6pt"/>
            </v:rect>
          </w:pict>
        </mc:Fallback>
      </mc:AlternateContent>
    </w:r>
    <w:r w:rsidR="007D77C5">
      <w:rPr>
        <w:noProof/>
      </w:rPr>
      <w:drawing>
        <wp:anchor distT="0" distB="0" distL="114300" distR="114300" simplePos="0" relativeHeight="251658752" behindDoc="1" locked="0" layoutInCell="1" allowOverlap="1" wp14:anchorId="2C63DD3E" wp14:editId="642C72F9">
          <wp:simplePos x="0" y="0"/>
          <wp:positionH relativeFrom="margin">
            <wp:align>center</wp:align>
          </wp:positionH>
          <wp:positionV relativeFrom="paragraph">
            <wp:posOffset>1433195</wp:posOffset>
          </wp:positionV>
          <wp:extent cx="5276215" cy="3794125"/>
          <wp:effectExtent l="0" t="0" r="0" b="0"/>
          <wp:wrapNone/>
          <wp:docPr id="1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F4">
      <w:tab/>
    </w:r>
    <w:r w:rsidR="006F68F4">
      <w:tab/>
    </w:r>
    <w:r w:rsidR="00E65EF5">
      <w:tab/>
    </w:r>
    <w:r w:rsidR="00E65E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01D"/>
    <w:multiLevelType w:val="hybridMultilevel"/>
    <w:tmpl w:val="F6246E10"/>
    <w:lvl w:ilvl="0" w:tplc="05DC3E1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1C1398B"/>
    <w:multiLevelType w:val="hybridMultilevel"/>
    <w:tmpl w:val="A8A4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82"/>
    <w:rsid w:val="00003980"/>
    <w:rsid w:val="00031449"/>
    <w:rsid w:val="00066A09"/>
    <w:rsid w:val="000A0E45"/>
    <w:rsid w:val="000B47E9"/>
    <w:rsid w:val="000C1AB8"/>
    <w:rsid w:val="000F5B5D"/>
    <w:rsid w:val="001007D8"/>
    <w:rsid w:val="001248A6"/>
    <w:rsid w:val="00132930"/>
    <w:rsid w:val="00133444"/>
    <w:rsid w:val="001362B3"/>
    <w:rsid w:val="001378CD"/>
    <w:rsid w:val="00153780"/>
    <w:rsid w:val="001575A5"/>
    <w:rsid w:val="001823F0"/>
    <w:rsid w:val="001A167D"/>
    <w:rsid w:val="001B628F"/>
    <w:rsid w:val="001F6430"/>
    <w:rsid w:val="0021772E"/>
    <w:rsid w:val="00227F26"/>
    <w:rsid w:val="00252F36"/>
    <w:rsid w:val="00295F4E"/>
    <w:rsid w:val="00296CC3"/>
    <w:rsid w:val="002C09E2"/>
    <w:rsid w:val="002D19DD"/>
    <w:rsid w:val="002E1691"/>
    <w:rsid w:val="00311DFF"/>
    <w:rsid w:val="0032060A"/>
    <w:rsid w:val="00326354"/>
    <w:rsid w:val="00332BCB"/>
    <w:rsid w:val="00334EFB"/>
    <w:rsid w:val="00344777"/>
    <w:rsid w:val="00346257"/>
    <w:rsid w:val="003567DF"/>
    <w:rsid w:val="003629A1"/>
    <w:rsid w:val="0036352C"/>
    <w:rsid w:val="003A600B"/>
    <w:rsid w:val="003D6115"/>
    <w:rsid w:val="0040186C"/>
    <w:rsid w:val="0041608D"/>
    <w:rsid w:val="00472636"/>
    <w:rsid w:val="004739A0"/>
    <w:rsid w:val="0047624B"/>
    <w:rsid w:val="004840B3"/>
    <w:rsid w:val="0049780E"/>
    <w:rsid w:val="004B6C03"/>
    <w:rsid w:val="004C06B6"/>
    <w:rsid w:val="004C1F59"/>
    <w:rsid w:val="004E1362"/>
    <w:rsid w:val="004E625E"/>
    <w:rsid w:val="005146D9"/>
    <w:rsid w:val="00523C48"/>
    <w:rsid w:val="00554FE0"/>
    <w:rsid w:val="00577E80"/>
    <w:rsid w:val="0058169C"/>
    <w:rsid w:val="0058366D"/>
    <w:rsid w:val="005C2E42"/>
    <w:rsid w:val="005D15C7"/>
    <w:rsid w:val="005D23FB"/>
    <w:rsid w:val="005E192D"/>
    <w:rsid w:val="00605E9C"/>
    <w:rsid w:val="00640DBC"/>
    <w:rsid w:val="00643674"/>
    <w:rsid w:val="00653534"/>
    <w:rsid w:val="006C07B2"/>
    <w:rsid w:val="006C6E63"/>
    <w:rsid w:val="006F19B9"/>
    <w:rsid w:val="006F2AA5"/>
    <w:rsid w:val="006F68F4"/>
    <w:rsid w:val="00710990"/>
    <w:rsid w:val="00725F3C"/>
    <w:rsid w:val="00733A18"/>
    <w:rsid w:val="00735C48"/>
    <w:rsid w:val="007463DF"/>
    <w:rsid w:val="00793159"/>
    <w:rsid w:val="007C717F"/>
    <w:rsid w:val="007D77C5"/>
    <w:rsid w:val="007E5682"/>
    <w:rsid w:val="007F0DAE"/>
    <w:rsid w:val="007F7846"/>
    <w:rsid w:val="00814B82"/>
    <w:rsid w:val="00827A28"/>
    <w:rsid w:val="00845B11"/>
    <w:rsid w:val="00854617"/>
    <w:rsid w:val="00854E42"/>
    <w:rsid w:val="008666C7"/>
    <w:rsid w:val="00873EC4"/>
    <w:rsid w:val="008A1EC6"/>
    <w:rsid w:val="008B059D"/>
    <w:rsid w:val="008C3DA1"/>
    <w:rsid w:val="008D3C2D"/>
    <w:rsid w:val="008E31D9"/>
    <w:rsid w:val="00901FF3"/>
    <w:rsid w:val="009043A7"/>
    <w:rsid w:val="00912277"/>
    <w:rsid w:val="00925EA3"/>
    <w:rsid w:val="00937BE0"/>
    <w:rsid w:val="0094213A"/>
    <w:rsid w:val="009615C0"/>
    <w:rsid w:val="009617CA"/>
    <w:rsid w:val="00991B50"/>
    <w:rsid w:val="00992C65"/>
    <w:rsid w:val="00995D38"/>
    <w:rsid w:val="00997599"/>
    <w:rsid w:val="009A39BC"/>
    <w:rsid w:val="009B67B0"/>
    <w:rsid w:val="009D1B09"/>
    <w:rsid w:val="00A22DAC"/>
    <w:rsid w:val="00A24C3D"/>
    <w:rsid w:val="00A3386F"/>
    <w:rsid w:val="00A41BCE"/>
    <w:rsid w:val="00A4700A"/>
    <w:rsid w:val="00A72507"/>
    <w:rsid w:val="00A7634E"/>
    <w:rsid w:val="00A7681D"/>
    <w:rsid w:val="00A9570E"/>
    <w:rsid w:val="00B23F8C"/>
    <w:rsid w:val="00B66659"/>
    <w:rsid w:val="00B75D06"/>
    <w:rsid w:val="00B80120"/>
    <w:rsid w:val="00B83FDE"/>
    <w:rsid w:val="00BA6F83"/>
    <w:rsid w:val="00BB3536"/>
    <w:rsid w:val="00BB72DD"/>
    <w:rsid w:val="00BC75FB"/>
    <w:rsid w:val="00BF0977"/>
    <w:rsid w:val="00C0384E"/>
    <w:rsid w:val="00C062B6"/>
    <w:rsid w:val="00C15DB4"/>
    <w:rsid w:val="00C4173F"/>
    <w:rsid w:val="00C46C12"/>
    <w:rsid w:val="00C516FD"/>
    <w:rsid w:val="00C61FFC"/>
    <w:rsid w:val="00CB4115"/>
    <w:rsid w:val="00CC41C7"/>
    <w:rsid w:val="00CC4CB3"/>
    <w:rsid w:val="00CD6A11"/>
    <w:rsid w:val="00CE211F"/>
    <w:rsid w:val="00CE2E43"/>
    <w:rsid w:val="00D35669"/>
    <w:rsid w:val="00D37E9C"/>
    <w:rsid w:val="00D426DD"/>
    <w:rsid w:val="00D62EDC"/>
    <w:rsid w:val="00D74C31"/>
    <w:rsid w:val="00DC0FC8"/>
    <w:rsid w:val="00DC7017"/>
    <w:rsid w:val="00DF5153"/>
    <w:rsid w:val="00E17FEE"/>
    <w:rsid w:val="00E2336F"/>
    <w:rsid w:val="00E31E18"/>
    <w:rsid w:val="00E358D2"/>
    <w:rsid w:val="00E65EF5"/>
    <w:rsid w:val="00E7392D"/>
    <w:rsid w:val="00EB0A75"/>
    <w:rsid w:val="00EC177A"/>
    <w:rsid w:val="00F06670"/>
    <w:rsid w:val="00F126D5"/>
    <w:rsid w:val="00F2759C"/>
    <w:rsid w:val="00F31140"/>
    <w:rsid w:val="00F657CA"/>
    <w:rsid w:val="00F916C6"/>
    <w:rsid w:val="00FA7E61"/>
    <w:rsid w:val="00FB43F7"/>
    <w:rsid w:val="00FD02C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FC78"/>
  <w15:docId w15:val="{B8B5141F-D455-4DCE-BAE4-D8D67EF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A3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80"/>
    <w:pPr>
      <w:tabs>
        <w:tab w:val="center" w:pos="4320"/>
        <w:tab w:val="right" w:pos="864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980"/>
  </w:style>
  <w:style w:type="paragraph" w:styleId="Footer">
    <w:name w:val="footer"/>
    <w:basedOn w:val="Normal"/>
    <w:link w:val="FooterChar"/>
    <w:uiPriority w:val="99"/>
    <w:unhideWhenUsed/>
    <w:rsid w:val="00003980"/>
    <w:pPr>
      <w:tabs>
        <w:tab w:val="center" w:pos="4320"/>
        <w:tab w:val="right" w:pos="864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980"/>
  </w:style>
  <w:style w:type="paragraph" w:styleId="BalloonText">
    <w:name w:val="Balloon Text"/>
    <w:basedOn w:val="Normal"/>
    <w:link w:val="BalloonTextChar"/>
    <w:uiPriority w:val="99"/>
    <w:semiHidden/>
    <w:unhideWhenUsed/>
    <w:rsid w:val="0000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1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71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6CC3"/>
  </w:style>
  <w:style w:type="paragraph" w:styleId="ListParagraph">
    <w:name w:val="List Paragraph"/>
    <w:basedOn w:val="Normal"/>
    <w:uiPriority w:val="34"/>
    <w:qFormat/>
    <w:rsid w:val="00995D38"/>
    <w:pPr>
      <w:ind w:left="720"/>
      <w:contextualSpacing/>
    </w:pPr>
  </w:style>
  <w:style w:type="table" w:styleId="TableGrid">
    <w:name w:val="Table Grid"/>
    <w:basedOn w:val="TableNormal"/>
    <w:uiPriority w:val="59"/>
    <w:rsid w:val="00814B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trantokenbase">
    <w:name w:val="systran_token_base"/>
    <w:basedOn w:val="DefaultParagraphFont"/>
    <w:rsid w:val="00991B50"/>
  </w:style>
  <w:style w:type="character" w:customStyle="1" w:styleId="systranspace">
    <w:name w:val="systran_space"/>
    <w:basedOn w:val="DefaultParagraphFont"/>
    <w:rsid w:val="0099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9.png"/><Relationship Id="rId7" Type="http://schemas.openxmlformats.org/officeDocument/2006/relationships/image" Target="media/image14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580;&#1608;&#1575;&#1576;%20&#1575;&#1604;&#1605;&#1585;&#1603;&#1586;%20&#1593;&#1585;&#1590;%202020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B28D-0912-49D0-A512-14FA0B5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جواب المركز عرض 2020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AH-MAGDY</dc:creator>
  <cp:keywords/>
  <dc:description/>
  <cp:lastModifiedBy>abdelrhman</cp:lastModifiedBy>
  <cp:revision>4</cp:revision>
  <cp:lastPrinted>2015-12-01T09:38:00Z</cp:lastPrinted>
  <dcterms:created xsi:type="dcterms:W3CDTF">2021-11-18T09:18:00Z</dcterms:created>
  <dcterms:modified xsi:type="dcterms:W3CDTF">2021-11-18T09:35:00Z</dcterms:modified>
</cp:coreProperties>
</file>